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4FB5" w:rsidRPr="007D5AA4" w:rsidRDefault="00B54FB5">
      <w:pPr>
        <w:pStyle w:val="3"/>
        <w:jc w:val="left"/>
        <w:rPr>
          <w:rFonts w:ascii="Calibri" w:hAnsi="Calibri" w:cs="Times New Roman"/>
          <w:b w:val="0"/>
          <w:sz w:val="22"/>
          <w:szCs w:val="22"/>
        </w:rPr>
      </w:pPr>
      <w:r w:rsidRPr="007D5AA4">
        <w:rPr>
          <w:rFonts w:ascii="Calibri" w:hAnsi="Calibri"/>
          <w:sz w:val="22"/>
          <w:szCs w:val="22"/>
        </w:rPr>
        <w:pict>
          <v:rect id="_x0000_s1026" style="position:absolute;left:0;text-align:left;margin-left:-18pt;margin-top:-59.35pt;width:549pt;height:774pt;z-index:251657728;mso-wrap-style:none;v-text-anchor:middle" filled="f" strokeweight=".26mm"/>
        </w:pict>
      </w:r>
      <w:r w:rsidRPr="007D5AA4">
        <w:rPr>
          <w:rFonts w:ascii="Calibri" w:hAnsi="Calibri"/>
          <w:b w:val="0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4FB5" w:rsidRPr="007D5AA4" w:rsidRDefault="00B54FB5">
      <w:pPr>
        <w:pStyle w:val="3"/>
        <w:rPr>
          <w:rFonts w:ascii="Calibri" w:hAnsi="Calibri" w:cs="Times New Roman"/>
          <w:sz w:val="22"/>
          <w:szCs w:val="22"/>
        </w:rPr>
      </w:pPr>
      <w:r w:rsidRPr="007D5AA4">
        <w:rPr>
          <w:rFonts w:ascii="Calibri" w:hAnsi="Calibri" w:cs="Times New Roman"/>
          <w:sz w:val="22"/>
          <w:szCs w:val="22"/>
        </w:rPr>
        <w:t>ΥΠΕΥΘΥΝΗ ΔΗΛΩΣΗ</w:t>
      </w:r>
    </w:p>
    <w:p w:rsidR="00B54FB5" w:rsidRPr="007D5AA4" w:rsidRDefault="00B54FB5">
      <w:pPr>
        <w:pStyle w:val="3"/>
        <w:rPr>
          <w:rFonts w:ascii="Calibri" w:hAnsi="Calibri" w:cs="Times New Roman"/>
          <w:sz w:val="22"/>
          <w:szCs w:val="22"/>
          <w:vertAlign w:val="superscript"/>
        </w:rPr>
      </w:pPr>
      <w:r w:rsidRPr="007D5AA4">
        <w:rPr>
          <w:rFonts w:ascii="Calibri" w:hAnsi="Calibri" w:cs="Times New Roman"/>
          <w:sz w:val="22"/>
          <w:szCs w:val="22"/>
        </w:rPr>
        <w:t xml:space="preserve"> </w:t>
      </w:r>
      <w:r w:rsidRPr="007D5AA4">
        <w:rPr>
          <w:rFonts w:ascii="Calibri" w:hAnsi="Calibri" w:cs="Times New Roman"/>
          <w:sz w:val="22"/>
          <w:szCs w:val="22"/>
          <w:vertAlign w:val="superscript"/>
        </w:rPr>
        <w:t>(άρθρο 8 Ν.1599/1986)</w:t>
      </w:r>
    </w:p>
    <w:p w:rsidR="00B54FB5" w:rsidRPr="007D5AA4" w:rsidRDefault="00B54FB5">
      <w:pPr>
        <w:pStyle w:val="a7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</w:p>
    <w:p w:rsidR="00B54FB5" w:rsidRPr="007D5AA4" w:rsidRDefault="00B54FB5" w:rsidP="007614D3">
      <w:pPr>
        <w:pStyle w:val="21"/>
        <w:pBdr>
          <w:right w:val="single" w:sz="4" w:space="27" w:color="000000"/>
        </w:pBdr>
        <w:ind w:right="484"/>
        <w:rPr>
          <w:rFonts w:ascii="Calibri" w:hAnsi="Calibri"/>
          <w:sz w:val="22"/>
          <w:szCs w:val="22"/>
        </w:rPr>
      </w:pPr>
      <w:r w:rsidRPr="007D5AA4">
        <w:rPr>
          <w:rFonts w:ascii="Calibri" w:hAnsi="Calibri"/>
          <w:sz w:val="22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54FB5" w:rsidRPr="007D5AA4" w:rsidRDefault="00B54FB5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368"/>
        <w:gridCol w:w="1355"/>
        <w:gridCol w:w="540"/>
        <w:gridCol w:w="1134"/>
        <w:gridCol w:w="720"/>
        <w:gridCol w:w="360"/>
        <w:gridCol w:w="36"/>
        <w:gridCol w:w="684"/>
        <w:gridCol w:w="1080"/>
        <w:gridCol w:w="936"/>
        <w:gridCol w:w="630"/>
        <w:gridCol w:w="720"/>
        <w:gridCol w:w="810"/>
        <w:gridCol w:w="7"/>
      </w:tblGrid>
      <w:tr w:rsidR="00B54FB5" w:rsidRPr="007D5AA4" w:rsidTr="007614D3">
        <w:trPr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ind w:right="-6878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ΠΡΟΣ</w:t>
            </w:r>
            <w:r w:rsidRPr="007D5AA4">
              <w:rPr>
                <w:rFonts w:ascii="Calibri" w:hAnsi="Calibri"/>
                <w:sz w:val="22"/>
                <w:szCs w:val="22"/>
                <w:vertAlign w:val="superscript"/>
              </w:rPr>
              <w:t>(1)</w:t>
            </w:r>
            <w:r w:rsidRPr="007D5AA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90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B5" w:rsidRPr="00C81D83" w:rsidRDefault="00C81D83">
            <w:pPr>
              <w:snapToGrid w:val="0"/>
              <w:spacing w:before="240"/>
              <w:ind w:right="-6878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ΔΗΜΟΤΙΚΗ ΚΟΙΝΩΦΕΛΗΣ ΕΠΙΧΕΙΡΗΣΗ ΚΑΒΑΛΑΣ «ΔΗΜΩΦΕΛΕΙΑ»</w:t>
            </w:r>
          </w:p>
        </w:tc>
      </w:tr>
      <w:tr w:rsidR="00B54FB5" w:rsidRPr="007D5AA4" w:rsidTr="007614D3">
        <w:trPr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ind w:right="-6878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Ο – Η Όνομα:</w:t>
            </w: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ind w:right="-687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ind w:right="-6878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Επώνυμο:</w:t>
            </w: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ind w:right="-6878"/>
              <w:rPr>
                <w:rFonts w:ascii="Calibri" w:hAnsi="Calibri"/>
                <w:sz w:val="22"/>
                <w:szCs w:val="22"/>
              </w:rPr>
            </w:pPr>
          </w:p>
        </w:tc>
      </w:tr>
      <w:tr w:rsidR="00B54FB5" w:rsidRPr="007D5AA4" w:rsidTr="007614D3">
        <w:trPr>
          <w:trHeight w:val="99"/>
        </w:trPr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 xml:space="preserve">Όνομα και Επώνυμο Πατέρα: </w:t>
            </w:r>
          </w:p>
        </w:tc>
        <w:tc>
          <w:tcPr>
            <w:tcW w:w="71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</w:p>
        </w:tc>
      </w:tr>
      <w:tr w:rsidR="00B54FB5" w:rsidRPr="007D5AA4" w:rsidTr="007614D3">
        <w:trPr>
          <w:trHeight w:val="99"/>
        </w:trPr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Όνομα και Επώνυμο Μητέρας:</w:t>
            </w:r>
          </w:p>
        </w:tc>
        <w:tc>
          <w:tcPr>
            <w:tcW w:w="71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</w:p>
        </w:tc>
      </w:tr>
      <w:tr w:rsidR="00B54FB5" w:rsidRPr="007D5AA4" w:rsidTr="007614D3"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ind w:right="-2332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Ημερομηνία γέννησης</w:t>
            </w:r>
            <w:r w:rsidRPr="007D5AA4">
              <w:rPr>
                <w:rFonts w:ascii="Calibri" w:hAnsi="Calibri"/>
                <w:sz w:val="22"/>
                <w:szCs w:val="22"/>
                <w:vertAlign w:val="superscript"/>
              </w:rPr>
              <w:t>(2)</w:t>
            </w:r>
            <w:r w:rsidRPr="007D5AA4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71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ind w:right="-2332"/>
              <w:rPr>
                <w:rFonts w:ascii="Calibri" w:hAnsi="Calibri"/>
                <w:sz w:val="22"/>
                <w:szCs w:val="22"/>
              </w:rPr>
            </w:pPr>
          </w:p>
        </w:tc>
      </w:tr>
      <w:tr w:rsidR="00B54FB5" w:rsidRPr="007D5AA4" w:rsidTr="007614D3">
        <w:trPr>
          <w:trHeight w:val="99"/>
        </w:trPr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Τόπος Γέννησης:</w:t>
            </w:r>
          </w:p>
        </w:tc>
        <w:tc>
          <w:tcPr>
            <w:tcW w:w="71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</w:p>
        </w:tc>
      </w:tr>
      <w:tr w:rsidR="00B54FB5" w:rsidRPr="007D5AA4" w:rsidTr="007614D3"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Αριθμός Δελτίου Ταυτότητας: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D5AA4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7D5AA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</w:p>
        </w:tc>
      </w:tr>
      <w:tr w:rsidR="00B54FB5" w:rsidRPr="007D5AA4" w:rsidTr="007614D3"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Τόπος Κατοικίας: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Οδός: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D5AA4">
              <w:rPr>
                <w:rFonts w:ascii="Calibri" w:hAnsi="Calibri"/>
                <w:sz w:val="22"/>
                <w:szCs w:val="22"/>
              </w:rPr>
              <w:t>Αριθ</w:t>
            </w:r>
            <w:proofErr w:type="spellEnd"/>
            <w:r w:rsidRPr="007D5AA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ΤΚ: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</w:p>
        </w:tc>
      </w:tr>
      <w:tr w:rsidR="00B54FB5" w:rsidRPr="007D5AA4" w:rsidTr="007614D3">
        <w:trPr>
          <w:gridAfter w:val="1"/>
          <w:wAfter w:w="7" w:type="dxa"/>
          <w:trHeight w:val="520"/>
        </w:trPr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 xml:space="preserve">Αρ. </w:t>
            </w:r>
            <w:proofErr w:type="spellStart"/>
            <w:r w:rsidRPr="007D5AA4">
              <w:rPr>
                <w:rFonts w:ascii="Calibri" w:hAnsi="Calibri"/>
                <w:sz w:val="22"/>
                <w:szCs w:val="22"/>
              </w:rPr>
              <w:t>Τηλεομοιοτύπου</w:t>
            </w:r>
            <w:proofErr w:type="spellEnd"/>
            <w:r w:rsidRPr="007D5AA4"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7D5AA4">
              <w:rPr>
                <w:rFonts w:ascii="Calibri" w:hAnsi="Calibri"/>
                <w:sz w:val="22"/>
                <w:szCs w:val="22"/>
                <w:lang w:val="en-US"/>
              </w:rPr>
              <w:t>Fax</w:t>
            </w:r>
            <w:r w:rsidRPr="007D5AA4">
              <w:rPr>
                <w:rFonts w:ascii="Calibri" w:hAnsi="Calibri"/>
                <w:sz w:val="22"/>
                <w:szCs w:val="22"/>
              </w:rPr>
              <w:t>):</w:t>
            </w:r>
          </w:p>
        </w:tc>
        <w:tc>
          <w:tcPr>
            <w:tcW w:w="2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FB5" w:rsidRPr="007D5AA4" w:rsidRDefault="00B54FB5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Δ/νση Ηλεκτρ. Ταχυδρομείου</w:t>
            </w:r>
          </w:p>
          <w:p w:rsidR="00B54FB5" w:rsidRPr="007D5AA4" w:rsidRDefault="00B54FB5">
            <w:pPr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(Ε</w:t>
            </w:r>
            <w:r w:rsidRPr="007D5AA4"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  <w:r w:rsidRPr="007D5AA4">
              <w:rPr>
                <w:rFonts w:ascii="Calibri" w:hAnsi="Calibri"/>
                <w:sz w:val="22"/>
                <w:szCs w:val="22"/>
              </w:rPr>
              <w:t>):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54FB5" w:rsidRPr="007D5AA4" w:rsidRDefault="00B54FB5">
      <w:pPr>
        <w:rPr>
          <w:rFonts w:ascii="Calibri" w:hAnsi="Calibri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-43"/>
        <w:tblW w:w="0" w:type="auto"/>
        <w:tblLayout w:type="fixed"/>
        <w:tblLook w:val="0000"/>
      </w:tblPr>
      <w:tblGrid>
        <w:gridCol w:w="10420"/>
      </w:tblGrid>
      <w:tr w:rsidR="007614D3" w:rsidRPr="007614D3" w:rsidTr="007614D3">
        <w:tc>
          <w:tcPr>
            <w:tcW w:w="10420" w:type="dxa"/>
            <w:shd w:val="clear" w:color="auto" w:fill="auto"/>
          </w:tcPr>
          <w:p w:rsidR="007614D3" w:rsidRPr="007614D3" w:rsidRDefault="007614D3" w:rsidP="007614D3">
            <w:pPr>
              <w:ind w:right="124"/>
              <w:jc w:val="both"/>
              <w:rPr>
                <w:rFonts w:ascii="Calibri" w:hAnsi="Calibri"/>
                <w:sz w:val="22"/>
                <w:szCs w:val="22"/>
              </w:rPr>
            </w:pPr>
            <w:r w:rsidRPr="007614D3">
              <w:rPr>
                <w:rFonts w:ascii="Calibri" w:hAnsi="Calibri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7614D3">
              <w:rPr>
                <w:rFonts w:ascii="Calibri" w:hAnsi="Calibri"/>
                <w:sz w:val="22"/>
                <w:szCs w:val="22"/>
                <w:vertAlign w:val="superscript"/>
              </w:rPr>
              <w:t>(3</w:t>
            </w:r>
            <w:r w:rsidRPr="007614D3">
              <w:rPr>
                <w:rFonts w:ascii="Calibri" w:hAnsi="Calibri"/>
                <w:sz w:val="22"/>
                <w:szCs w:val="22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7614D3" w:rsidRPr="007614D3" w:rsidTr="007614D3">
        <w:trPr>
          <w:trHeight w:val="439"/>
        </w:trPr>
        <w:tc>
          <w:tcPr>
            <w:tcW w:w="10420" w:type="dxa"/>
            <w:tcBorders>
              <w:bottom w:val="dashed" w:sz="4" w:space="0" w:color="000000"/>
            </w:tcBorders>
            <w:shd w:val="clear" w:color="auto" w:fill="auto"/>
          </w:tcPr>
          <w:p w:rsidR="007614D3" w:rsidRPr="007614D3" w:rsidRDefault="007614D3" w:rsidP="007614D3">
            <w:pPr>
              <w:pStyle w:val="Normal"/>
              <w:snapToGrid w:val="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614D3">
              <w:rPr>
                <w:rFonts w:ascii="Calibri" w:hAnsi="Calibri"/>
                <w:b/>
                <w:bCs/>
                <w:sz w:val="22"/>
                <w:szCs w:val="22"/>
              </w:rPr>
              <w:t>είμαι άνεργος/η και τα στοιχεία που αναγράφω στην αίτηση και στο βιογραφικό μου είναι αληθή.</w:t>
            </w:r>
          </w:p>
          <w:p w:rsidR="007614D3" w:rsidRPr="007614D3" w:rsidRDefault="007614D3" w:rsidP="007614D3">
            <w:pPr>
              <w:spacing w:before="60"/>
              <w:ind w:right="125"/>
              <w:rPr>
                <w:rFonts w:ascii="Calibri" w:hAnsi="Calibri"/>
                <w:sz w:val="22"/>
                <w:szCs w:val="22"/>
              </w:rPr>
            </w:pPr>
          </w:p>
        </w:tc>
      </w:tr>
      <w:tr w:rsidR="007614D3" w:rsidRPr="007614D3" w:rsidTr="007614D3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7614D3" w:rsidRPr="007614D3" w:rsidRDefault="007614D3" w:rsidP="007614D3">
            <w:pPr>
              <w:snapToGrid w:val="0"/>
              <w:spacing w:before="60"/>
              <w:ind w:right="125"/>
              <w:rPr>
                <w:rFonts w:ascii="Calibri" w:hAnsi="Calibri"/>
                <w:sz w:val="22"/>
                <w:szCs w:val="22"/>
              </w:rPr>
            </w:pPr>
          </w:p>
        </w:tc>
      </w:tr>
      <w:tr w:rsidR="007614D3" w:rsidRPr="007614D3" w:rsidTr="007614D3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7614D3" w:rsidRPr="007614D3" w:rsidRDefault="00D92366" w:rsidP="007614D3">
            <w:pPr>
              <w:snapToGrid w:val="0"/>
              <w:spacing w:before="60"/>
              <w:ind w:right="125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B54FB5" w:rsidRPr="007D5AA4" w:rsidRDefault="00B54FB5">
      <w:pPr>
        <w:rPr>
          <w:rFonts w:ascii="Calibri" w:hAnsi="Calibri"/>
          <w:sz w:val="22"/>
          <w:szCs w:val="22"/>
        </w:rPr>
      </w:pPr>
    </w:p>
    <w:p w:rsidR="00B54FB5" w:rsidRPr="007D5AA4" w:rsidRDefault="00B54FB5">
      <w:pPr>
        <w:rPr>
          <w:rFonts w:ascii="Calibri" w:hAnsi="Calibri"/>
          <w:sz w:val="22"/>
          <w:szCs w:val="22"/>
        </w:rPr>
      </w:pPr>
    </w:p>
    <w:p w:rsidR="00B54FB5" w:rsidRPr="007D5AA4" w:rsidRDefault="00B54FB5">
      <w:pPr>
        <w:pStyle w:val="a9"/>
        <w:ind w:left="0" w:right="484"/>
        <w:jc w:val="right"/>
        <w:rPr>
          <w:rFonts w:ascii="Calibri" w:hAnsi="Calibri" w:cs="Times New Roman"/>
          <w:sz w:val="22"/>
          <w:szCs w:val="22"/>
        </w:rPr>
      </w:pPr>
      <w:r w:rsidRPr="007D5AA4">
        <w:rPr>
          <w:rFonts w:ascii="Calibri" w:hAnsi="Calibri" w:cs="Times New Roman"/>
          <w:sz w:val="22"/>
          <w:szCs w:val="22"/>
        </w:rPr>
        <w:t xml:space="preserve">Ημερομηνία:      </w:t>
      </w:r>
      <w:r w:rsidR="00C81D83" w:rsidRPr="00C81D83">
        <w:rPr>
          <w:rFonts w:ascii="Calibri" w:hAnsi="Calibri" w:cs="Times New Roman"/>
          <w:sz w:val="22"/>
          <w:szCs w:val="22"/>
        </w:rPr>
        <w:t>.</w:t>
      </w:r>
      <w:r w:rsidRPr="007D5AA4">
        <w:rPr>
          <w:rFonts w:ascii="Calibri" w:hAnsi="Calibri" w:cs="Times New Roman"/>
          <w:sz w:val="22"/>
          <w:szCs w:val="22"/>
        </w:rPr>
        <w:t>…</w:t>
      </w:r>
      <w:r w:rsidR="00087FA2">
        <w:rPr>
          <w:rFonts w:ascii="Calibri" w:hAnsi="Calibri" w:cs="Times New Roman"/>
          <w:sz w:val="22"/>
          <w:szCs w:val="22"/>
          <w:lang w:val="en-US"/>
        </w:rPr>
        <w:t xml:space="preserve"> </w:t>
      </w:r>
      <w:r w:rsidR="00C81D83" w:rsidRPr="00C81D83">
        <w:rPr>
          <w:rFonts w:ascii="Calibri" w:hAnsi="Calibri" w:cs="Times New Roman"/>
          <w:sz w:val="22"/>
          <w:szCs w:val="22"/>
        </w:rPr>
        <w:t>/</w:t>
      </w:r>
      <w:r w:rsidR="00087FA2">
        <w:rPr>
          <w:rFonts w:ascii="Calibri" w:hAnsi="Calibri" w:cs="Times New Roman"/>
          <w:sz w:val="22"/>
          <w:szCs w:val="22"/>
          <w:lang w:val="en-US"/>
        </w:rPr>
        <w:t xml:space="preserve"> </w:t>
      </w:r>
      <w:r w:rsidR="00087FA2" w:rsidRPr="00087FA2">
        <w:rPr>
          <w:rFonts w:ascii="Calibri" w:hAnsi="Calibri" w:cs="Times New Roman"/>
          <w:sz w:val="22"/>
          <w:szCs w:val="22"/>
        </w:rPr>
        <w:t>10</w:t>
      </w:r>
      <w:r w:rsidR="00087FA2">
        <w:rPr>
          <w:rFonts w:ascii="Calibri" w:hAnsi="Calibri" w:cs="Times New Roman"/>
          <w:sz w:val="22"/>
          <w:szCs w:val="22"/>
          <w:lang w:val="en-US"/>
        </w:rPr>
        <w:t xml:space="preserve"> </w:t>
      </w:r>
      <w:r w:rsidR="00C81D83" w:rsidRPr="00C81D83">
        <w:rPr>
          <w:rFonts w:ascii="Calibri" w:hAnsi="Calibri" w:cs="Times New Roman"/>
          <w:sz w:val="22"/>
          <w:szCs w:val="22"/>
        </w:rPr>
        <w:t>/</w:t>
      </w:r>
      <w:r w:rsidRPr="007D5AA4">
        <w:rPr>
          <w:rFonts w:ascii="Calibri" w:hAnsi="Calibri" w:cs="Times New Roman"/>
          <w:sz w:val="22"/>
          <w:szCs w:val="22"/>
        </w:rPr>
        <w:t>201</w:t>
      </w:r>
      <w:r w:rsidR="00087FA2">
        <w:rPr>
          <w:rFonts w:ascii="Calibri" w:hAnsi="Calibri" w:cs="Times New Roman"/>
          <w:sz w:val="22"/>
          <w:szCs w:val="22"/>
          <w:lang w:val="en-US"/>
        </w:rPr>
        <w:t>7</w:t>
      </w:r>
    </w:p>
    <w:p w:rsidR="00B54FB5" w:rsidRPr="007D5AA4" w:rsidRDefault="00087FA2" w:rsidP="00087FA2">
      <w:pPr>
        <w:pStyle w:val="a9"/>
        <w:ind w:left="0" w:right="484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</w:t>
      </w:r>
      <w:r w:rsidR="00B54FB5" w:rsidRPr="007D5AA4">
        <w:rPr>
          <w:rFonts w:ascii="Calibri" w:hAnsi="Calibri" w:cs="Times New Roman"/>
          <w:sz w:val="22"/>
          <w:szCs w:val="22"/>
        </w:rPr>
        <w:t>Ο – Η Δηλ.</w:t>
      </w:r>
    </w:p>
    <w:p w:rsidR="00B54FB5" w:rsidRDefault="00B54FB5">
      <w:pPr>
        <w:jc w:val="both"/>
        <w:rPr>
          <w:rFonts w:ascii="Calibri" w:hAnsi="Calibri"/>
          <w:sz w:val="22"/>
          <w:szCs w:val="22"/>
          <w:lang w:val="en-US"/>
        </w:rPr>
      </w:pPr>
    </w:p>
    <w:p w:rsidR="00087FA2" w:rsidRDefault="00087FA2">
      <w:pPr>
        <w:jc w:val="both"/>
        <w:rPr>
          <w:rFonts w:ascii="Calibri" w:hAnsi="Calibri"/>
          <w:sz w:val="22"/>
          <w:szCs w:val="22"/>
          <w:lang w:val="en-US"/>
        </w:rPr>
      </w:pPr>
    </w:p>
    <w:p w:rsidR="00087FA2" w:rsidRDefault="00087FA2">
      <w:pPr>
        <w:jc w:val="both"/>
        <w:rPr>
          <w:rFonts w:ascii="Calibri" w:hAnsi="Calibri"/>
          <w:sz w:val="22"/>
          <w:szCs w:val="22"/>
          <w:lang w:val="en-US"/>
        </w:rPr>
      </w:pPr>
    </w:p>
    <w:p w:rsidR="00087FA2" w:rsidRPr="00087FA2" w:rsidRDefault="00087FA2">
      <w:pPr>
        <w:jc w:val="both"/>
        <w:rPr>
          <w:rFonts w:ascii="Calibri" w:hAnsi="Calibri"/>
          <w:sz w:val="22"/>
          <w:szCs w:val="22"/>
          <w:lang w:val="en-US"/>
        </w:rPr>
      </w:pPr>
    </w:p>
    <w:p w:rsidR="00B54FB5" w:rsidRPr="007D5AA4" w:rsidRDefault="00B54FB5">
      <w:pPr>
        <w:pStyle w:val="a9"/>
        <w:jc w:val="both"/>
        <w:rPr>
          <w:rFonts w:ascii="Calibri" w:hAnsi="Calibri" w:cs="Times New Roman"/>
          <w:sz w:val="22"/>
          <w:szCs w:val="22"/>
        </w:rPr>
      </w:pPr>
      <w:r w:rsidRPr="007D5AA4">
        <w:rPr>
          <w:rFonts w:ascii="Calibri" w:hAnsi="Calibri" w:cs="Times New Roman"/>
          <w:sz w:val="22"/>
          <w:szCs w:val="22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54FB5" w:rsidRPr="007D5AA4" w:rsidRDefault="00B54FB5">
      <w:pPr>
        <w:pStyle w:val="a9"/>
        <w:jc w:val="both"/>
        <w:rPr>
          <w:rFonts w:ascii="Calibri" w:hAnsi="Calibri" w:cs="Times New Roman"/>
          <w:sz w:val="22"/>
          <w:szCs w:val="22"/>
        </w:rPr>
      </w:pPr>
      <w:r w:rsidRPr="007D5AA4">
        <w:rPr>
          <w:rFonts w:ascii="Calibri" w:hAnsi="Calibri" w:cs="Times New Roman"/>
          <w:sz w:val="22"/>
          <w:szCs w:val="22"/>
        </w:rPr>
        <w:t xml:space="preserve">(2) Αναγράφεται ολογράφως. </w:t>
      </w:r>
    </w:p>
    <w:p w:rsidR="00B54FB5" w:rsidRPr="007D5AA4" w:rsidRDefault="00B54FB5">
      <w:pPr>
        <w:pStyle w:val="a9"/>
        <w:jc w:val="both"/>
        <w:rPr>
          <w:rFonts w:ascii="Calibri" w:hAnsi="Calibri" w:cs="Times New Roman"/>
          <w:sz w:val="22"/>
          <w:szCs w:val="22"/>
          <w:lang w:val="en-US"/>
        </w:rPr>
      </w:pPr>
      <w:r w:rsidRPr="007D5AA4">
        <w:rPr>
          <w:rFonts w:ascii="Calibri" w:hAnsi="Calibri" w:cs="Times New Roman"/>
          <w:sz w:val="22"/>
          <w:szCs w:val="22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  <w:r w:rsidR="007614D3" w:rsidRPr="007D5AA4">
        <w:rPr>
          <w:rFonts w:ascii="Calibri" w:hAnsi="Calibri" w:cs="Times New Roman"/>
          <w:sz w:val="22"/>
          <w:szCs w:val="22"/>
        </w:rPr>
        <w:t xml:space="preserve"> </w:t>
      </w:r>
      <w:r w:rsidRPr="007D5AA4">
        <w:rPr>
          <w:rFonts w:ascii="Calibri" w:hAnsi="Calibri" w:cs="Times New Roman"/>
          <w:sz w:val="22"/>
          <w:szCs w:val="22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B54FB5" w:rsidRPr="007D5AA4">
      <w:headerReference w:type="default" r:id="rId7"/>
      <w:type w:val="continuous"/>
      <w:pgSz w:w="11906" w:h="16838"/>
      <w:pgMar w:top="1440" w:right="851" w:bottom="1440" w:left="85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C8F" w:rsidRDefault="00457C8F">
      <w:r>
        <w:separator/>
      </w:r>
    </w:p>
  </w:endnote>
  <w:endnote w:type="continuationSeparator" w:id="0">
    <w:p w:rsidR="00457C8F" w:rsidRDefault="00457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C8F" w:rsidRDefault="00457C8F">
      <w:r>
        <w:separator/>
      </w:r>
    </w:p>
  </w:footnote>
  <w:footnote w:type="continuationSeparator" w:id="0">
    <w:p w:rsidR="00457C8F" w:rsidRDefault="00457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508"/>
      <w:gridCol w:w="4912"/>
    </w:tblGrid>
    <w:tr w:rsidR="00D92366">
      <w:tc>
        <w:tcPr>
          <w:tcW w:w="5508" w:type="dxa"/>
          <w:shd w:val="clear" w:color="auto" w:fill="auto"/>
        </w:tcPr>
        <w:p w:rsidR="00D92366" w:rsidRDefault="001E61DB">
          <w:pPr>
            <w:pStyle w:val="a7"/>
            <w:snapToGrid w:val="0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eastAsia="el-GR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  <w:shd w:val="clear" w:color="auto" w:fill="auto"/>
        </w:tcPr>
        <w:p w:rsidR="00D92366" w:rsidRDefault="00D92366">
          <w:pPr>
            <w:pStyle w:val="a7"/>
            <w:snapToGrid w:val="0"/>
            <w:jc w:val="right"/>
            <w:rPr>
              <w:b/>
              <w:bCs/>
              <w:sz w:val="16"/>
            </w:rPr>
          </w:pPr>
        </w:p>
      </w:tc>
    </w:tr>
  </w:tbl>
  <w:p w:rsidR="00D92366" w:rsidRDefault="00D92366">
    <w:pPr>
      <w:pStyle w:val="a7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55F44"/>
    <w:rsid w:val="00002188"/>
    <w:rsid w:val="0001304C"/>
    <w:rsid w:val="00024449"/>
    <w:rsid w:val="00087FA2"/>
    <w:rsid w:val="00120649"/>
    <w:rsid w:val="00183CAD"/>
    <w:rsid w:val="001E61DB"/>
    <w:rsid w:val="001F238B"/>
    <w:rsid w:val="0028525E"/>
    <w:rsid w:val="003E5E38"/>
    <w:rsid w:val="004469AD"/>
    <w:rsid w:val="00457C8F"/>
    <w:rsid w:val="005B3CB4"/>
    <w:rsid w:val="0064312A"/>
    <w:rsid w:val="00671357"/>
    <w:rsid w:val="007614D3"/>
    <w:rsid w:val="007D5AA4"/>
    <w:rsid w:val="00855F44"/>
    <w:rsid w:val="00897E18"/>
    <w:rsid w:val="00B54FB5"/>
    <w:rsid w:val="00BE2B0B"/>
    <w:rsid w:val="00C81D83"/>
    <w:rsid w:val="00D92366"/>
    <w:rsid w:val="00DE1580"/>
    <w:rsid w:val="00ED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rFonts w:ascii="Arial" w:hAnsi="Arial" w:cs="Arial"/>
      <w:b/>
      <w:sz w:val="1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eastAsia="Times New Roman" w:hAnsi="Symbo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cs="Arial"/>
      <w:sz w:val="22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b/>
    </w:rPr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a5">
    <w:name w:val="List"/>
    <w:basedOn w:val="a4"/>
    <w:rPr>
      <w:rFonts w:cs="Mangal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pPr>
      <w:suppressLineNumbers/>
    </w:pPr>
    <w:rPr>
      <w:rFonts w:cs="Mangal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9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customStyle="1" w:styleId="Normal">
    <w:name w:val="Normal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a">
    <w:name w:val="Περιεχόμενα πίνακα"/>
    <w:basedOn w:val="a"/>
    <w:pPr>
      <w:suppressLineNumbers/>
    </w:pPr>
  </w:style>
  <w:style w:type="paragraph" w:customStyle="1" w:styleId="ab">
    <w:name w:val="Επικεφαλίδα πίνακα"/>
    <w:basedOn w:val="aa"/>
    <w:pPr>
      <w:jc w:val="center"/>
    </w:pPr>
    <w:rPr>
      <w:b/>
      <w:bCs/>
    </w:rPr>
  </w:style>
  <w:style w:type="paragraph" w:styleId="ac">
    <w:name w:val="Balloon Text"/>
    <w:basedOn w:val="a"/>
    <w:link w:val="Char"/>
    <w:uiPriority w:val="99"/>
    <w:semiHidden/>
    <w:unhideWhenUsed/>
    <w:rsid w:val="00087FA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c"/>
    <w:uiPriority w:val="99"/>
    <w:semiHidden/>
    <w:rsid w:val="00087FA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1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User-1</cp:lastModifiedBy>
  <cp:revision>3</cp:revision>
  <cp:lastPrinted>2014-11-27T08:40:00Z</cp:lastPrinted>
  <dcterms:created xsi:type="dcterms:W3CDTF">2017-09-28T09:14:00Z</dcterms:created>
  <dcterms:modified xsi:type="dcterms:W3CDTF">2017-09-28T09:15:00Z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AuthorEmail">
    <vt:lpwstr>elavg@gspa.gr</vt:lpwstr>
  </property>
  <property fmtid="{D5CDD505-2E9C-101B-9397-08002B2CF9AE}" pid="4" name="_AuthorEmailDisplayName">
    <vt:lpwstr>ELEF AVGERI</vt:lpwstr>
  </property>
  <property fmtid="{D5CDD505-2E9C-101B-9397-08002B2CF9AE}" pid="5" name="_EmailSubject">
    <vt:lpwstr>Υλικο και παλι</vt:lpwstr>
  </property>
  <property fmtid="{D5CDD505-2E9C-101B-9397-08002B2CF9AE}" pid="6" name="_ReviewingToolsShownOnce">
    <vt:lpwstr/>
  </property>
</Properties>
</file>